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DC" w:rsidRPr="002A116B" w:rsidRDefault="00A34EDC">
      <w:pPr>
        <w:rPr>
          <w:sz w:val="28"/>
          <w:szCs w:val="28"/>
        </w:rPr>
      </w:pPr>
      <w:r w:rsidRPr="002A116B"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 w:rsidRPr="002A116B">
        <w:rPr>
          <w:rFonts w:hint="eastAsia"/>
          <w:sz w:val="28"/>
          <w:szCs w:val="28"/>
        </w:rPr>
        <w:t>：</w:t>
      </w:r>
    </w:p>
    <w:p w:rsidR="00A34EDC" w:rsidRPr="00725EC7" w:rsidRDefault="00A34EDC" w:rsidP="00725EC7">
      <w:pPr>
        <w:jc w:val="center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优秀共产党员</w:t>
      </w:r>
      <w:r w:rsidRPr="00725EC7">
        <w:rPr>
          <w:rFonts w:ascii="新宋体" w:eastAsia="新宋体" w:hAnsi="新宋体" w:hint="eastAsia"/>
          <w:b/>
          <w:sz w:val="36"/>
          <w:szCs w:val="36"/>
        </w:rPr>
        <w:t>推荐登记表</w:t>
      </w:r>
    </w:p>
    <w:p w:rsidR="00A34EDC" w:rsidRDefault="00A34EDC">
      <w:pPr>
        <w:rPr>
          <w:sz w:val="28"/>
          <w:szCs w:val="28"/>
        </w:rPr>
      </w:pPr>
    </w:p>
    <w:tbl>
      <w:tblPr>
        <w:tblW w:w="9215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418"/>
        <w:gridCol w:w="1417"/>
        <w:gridCol w:w="801"/>
        <w:gridCol w:w="900"/>
        <w:gridCol w:w="851"/>
        <w:gridCol w:w="1134"/>
        <w:gridCol w:w="1276"/>
      </w:tblGrid>
      <w:tr w:rsidR="00A34EDC" w:rsidRPr="00C149D7" w:rsidTr="00C149D7">
        <w:tc>
          <w:tcPr>
            <w:tcW w:w="1418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01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</w:tr>
      <w:tr w:rsidR="00A34EDC" w:rsidRPr="00C149D7" w:rsidTr="00C149D7">
        <w:tc>
          <w:tcPr>
            <w:tcW w:w="1418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18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1701" w:type="dxa"/>
            <w:gridSpan w:val="2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</w:tr>
      <w:tr w:rsidR="00A34EDC" w:rsidRPr="00C149D7" w:rsidTr="00C149D7">
        <w:tc>
          <w:tcPr>
            <w:tcW w:w="1418" w:type="dxa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2835" w:type="dxa"/>
            <w:gridSpan w:val="2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党内职务</w:t>
            </w:r>
          </w:p>
        </w:tc>
        <w:tc>
          <w:tcPr>
            <w:tcW w:w="3261" w:type="dxa"/>
            <w:gridSpan w:val="3"/>
          </w:tcPr>
          <w:p w:rsidR="00A34EDC" w:rsidRPr="00C149D7" w:rsidRDefault="00A34EDC" w:rsidP="00C149D7">
            <w:pPr>
              <w:jc w:val="center"/>
              <w:rPr>
                <w:sz w:val="28"/>
                <w:szCs w:val="28"/>
              </w:rPr>
            </w:pPr>
          </w:p>
        </w:tc>
      </w:tr>
      <w:tr w:rsidR="00A34EDC" w:rsidRPr="00C149D7" w:rsidTr="00C149D7">
        <w:trPr>
          <w:trHeight w:val="10041"/>
        </w:trPr>
        <w:tc>
          <w:tcPr>
            <w:tcW w:w="9215" w:type="dxa"/>
            <w:gridSpan w:val="8"/>
          </w:tcPr>
          <w:p w:rsidR="00A34EDC" w:rsidRPr="00C149D7" w:rsidRDefault="00A34EDC">
            <w:pPr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主要事迹：</w:t>
            </w:r>
            <w:bookmarkStart w:id="0" w:name="_GoBack"/>
            <w:bookmarkEnd w:id="0"/>
          </w:p>
        </w:tc>
      </w:tr>
    </w:tbl>
    <w:p w:rsidR="00A34EDC" w:rsidRDefault="00A34EDC">
      <w:pPr>
        <w:rPr>
          <w:sz w:val="28"/>
          <w:szCs w:val="28"/>
        </w:rPr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662"/>
      </w:tblGrid>
      <w:tr w:rsidR="00A34EDC" w:rsidRPr="00C149D7" w:rsidTr="00C149D7">
        <w:trPr>
          <w:trHeight w:val="3109"/>
        </w:trPr>
        <w:tc>
          <w:tcPr>
            <w:tcW w:w="2552" w:type="dxa"/>
            <w:vAlign w:val="center"/>
          </w:tcPr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奖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惩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情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6662" w:type="dxa"/>
          </w:tcPr>
          <w:p w:rsidR="00A34EDC" w:rsidRPr="00C149D7" w:rsidRDefault="00A34EDC">
            <w:pPr>
              <w:rPr>
                <w:sz w:val="28"/>
                <w:szCs w:val="28"/>
              </w:rPr>
            </w:pPr>
            <w:r w:rsidRPr="00C149D7">
              <w:rPr>
                <w:sz w:val="28"/>
                <w:szCs w:val="28"/>
              </w:rPr>
              <w:t xml:space="preserve">    </w:t>
            </w:r>
          </w:p>
        </w:tc>
      </w:tr>
      <w:tr w:rsidR="00A34EDC" w:rsidRPr="00C149D7" w:rsidTr="00C149D7">
        <w:trPr>
          <w:trHeight w:val="3251"/>
        </w:trPr>
        <w:tc>
          <w:tcPr>
            <w:tcW w:w="2552" w:type="dxa"/>
            <w:vAlign w:val="center"/>
          </w:tcPr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推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荐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单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位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意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662" w:type="dxa"/>
          </w:tcPr>
          <w:p w:rsidR="00A34EDC" w:rsidRPr="00C149D7" w:rsidRDefault="00A34EDC">
            <w:pPr>
              <w:rPr>
                <w:sz w:val="28"/>
                <w:szCs w:val="28"/>
              </w:rPr>
            </w:pPr>
          </w:p>
          <w:p w:rsidR="00A34EDC" w:rsidRPr="00C149D7" w:rsidRDefault="00A34EDC">
            <w:pPr>
              <w:rPr>
                <w:sz w:val="28"/>
                <w:szCs w:val="28"/>
              </w:rPr>
            </w:pPr>
          </w:p>
          <w:p w:rsidR="00A34EDC" w:rsidRPr="00C149D7" w:rsidRDefault="00A34EDC">
            <w:pPr>
              <w:rPr>
                <w:sz w:val="28"/>
                <w:szCs w:val="28"/>
              </w:rPr>
            </w:pPr>
          </w:p>
          <w:p w:rsidR="00A34EDC" w:rsidRPr="00C149D7" w:rsidRDefault="00A34EDC" w:rsidP="00A34EDC">
            <w:pPr>
              <w:ind w:firstLineChars="1300" w:firstLine="31680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（盖章）</w:t>
            </w:r>
          </w:p>
          <w:p w:rsidR="00A34EDC" w:rsidRPr="00C149D7" w:rsidRDefault="00A34EDC" w:rsidP="00A34EDC">
            <w:pPr>
              <w:ind w:firstLineChars="1350" w:firstLine="31680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年</w:t>
            </w:r>
            <w:r w:rsidRPr="00C149D7">
              <w:rPr>
                <w:sz w:val="28"/>
                <w:szCs w:val="28"/>
              </w:rPr>
              <w:t xml:space="preserve">   </w:t>
            </w:r>
            <w:r w:rsidRPr="00C149D7">
              <w:rPr>
                <w:rFonts w:hint="eastAsia"/>
                <w:sz w:val="28"/>
                <w:szCs w:val="28"/>
              </w:rPr>
              <w:t>月</w:t>
            </w:r>
            <w:r w:rsidRPr="00C149D7">
              <w:rPr>
                <w:sz w:val="28"/>
                <w:szCs w:val="28"/>
              </w:rPr>
              <w:t xml:space="preserve">   </w:t>
            </w:r>
            <w:r w:rsidRPr="00C149D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34EDC" w:rsidRPr="00C149D7" w:rsidTr="00C149D7">
        <w:trPr>
          <w:trHeight w:val="3256"/>
        </w:trPr>
        <w:tc>
          <w:tcPr>
            <w:tcW w:w="2552" w:type="dxa"/>
            <w:vAlign w:val="center"/>
          </w:tcPr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党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委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意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662" w:type="dxa"/>
          </w:tcPr>
          <w:p w:rsidR="00A34EDC" w:rsidRPr="00C149D7" w:rsidRDefault="00A34EDC" w:rsidP="00A34EDC">
            <w:pPr>
              <w:ind w:firstLineChars="1300" w:firstLine="31680"/>
              <w:rPr>
                <w:sz w:val="28"/>
                <w:szCs w:val="28"/>
              </w:rPr>
            </w:pPr>
          </w:p>
          <w:p w:rsidR="00A34EDC" w:rsidRPr="00C149D7" w:rsidRDefault="00A34EDC" w:rsidP="00A34EDC">
            <w:pPr>
              <w:ind w:firstLineChars="1300" w:firstLine="31680"/>
              <w:rPr>
                <w:sz w:val="28"/>
                <w:szCs w:val="28"/>
              </w:rPr>
            </w:pPr>
          </w:p>
          <w:p w:rsidR="00A34EDC" w:rsidRPr="00C149D7" w:rsidRDefault="00A34EDC" w:rsidP="00A34EDC">
            <w:pPr>
              <w:ind w:firstLineChars="1300" w:firstLine="31680"/>
              <w:rPr>
                <w:sz w:val="28"/>
                <w:szCs w:val="28"/>
              </w:rPr>
            </w:pPr>
          </w:p>
          <w:p w:rsidR="00A34EDC" w:rsidRPr="00C149D7" w:rsidRDefault="00A34EDC" w:rsidP="00A34EDC">
            <w:pPr>
              <w:ind w:firstLineChars="1300" w:firstLine="31680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（盖章）</w:t>
            </w:r>
          </w:p>
          <w:p w:rsidR="00A34EDC" w:rsidRPr="00C149D7" w:rsidRDefault="00A34EDC" w:rsidP="00A34EDC">
            <w:pPr>
              <w:ind w:firstLineChars="1350" w:firstLine="31680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年</w:t>
            </w:r>
            <w:r w:rsidRPr="00C149D7">
              <w:rPr>
                <w:sz w:val="28"/>
                <w:szCs w:val="28"/>
              </w:rPr>
              <w:t xml:space="preserve">   </w:t>
            </w:r>
            <w:r w:rsidRPr="00C149D7">
              <w:rPr>
                <w:rFonts w:hint="eastAsia"/>
                <w:sz w:val="28"/>
                <w:szCs w:val="28"/>
              </w:rPr>
              <w:t>月</w:t>
            </w:r>
            <w:r w:rsidRPr="00C149D7">
              <w:rPr>
                <w:sz w:val="28"/>
                <w:szCs w:val="28"/>
              </w:rPr>
              <w:t xml:space="preserve">   </w:t>
            </w:r>
            <w:r w:rsidRPr="00C149D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34EDC" w:rsidRPr="00C149D7" w:rsidTr="00C149D7">
        <w:trPr>
          <w:trHeight w:val="2834"/>
        </w:trPr>
        <w:tc>
          <w:tcPr>
            <w:tcW w:w="2552" w:type="dxa"/>
            <w:vAlign w:val="center"/>
          </w:tcPr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备</w:t>
            </w:r>
          </w:p>
          <w:p w:rsidR="00A34EDC" w:rsidRPr="00C149D7" w:rsidRDefault="00A34EDC" w:rsidP="00C149D7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149D7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662" w:type="dxa"/>
          </w:tcPr>
          <w:p w:rsidR="00A34EDC" w:rsidRPr="00C149D7" w:rsidRDefault="00A34EDC">
            <w:pPr>
              <w:rPr>
                <w:sz w:val="28"/>
                <w:szCs w:val="28"/>
              </w:rPr>
            </w:pPr>
          </w:p>
        </w:tc>
      </w:tr>
    </w:tbl>
    <w:p w:rsidR="00A34EDC" w:rsidRPr="002A116B" w:rsidRDefault="00A34EDC" w:rsidP="00A34EDC">
      <w:pPr>
        <w:ind w:firstLineChars="7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制表单位：中共湖南省人力资源服务中心委员会</w:t>
      </w:r>
    </w:p>
    <w:sectPr w:rsidR="00A34EDC" w:rsidRPr="002A116B" w:rsidSect="00ED7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16B"/>
    <w:rsid w:val="000004F8"/>
    <w:rsid w:val="002A116B"/>
    <w:rsid w:val="00485E8E"/>
    <w:rsid w:val="004C7549"/>
    <w:rsid w:val="00674827"/>
    <w:rsid w:val="00725EC7"/>
    <w:rsid w:val="00A34EDC"/>
    <w:rsid w:val="00C149D7"/>
    <w:rsid w:val="00C57BE5"/>
    <w:rsid w:val="00ED7F41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116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26</Words>
  <Characters>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PortableAppC.com</dc:creator>
  <cp:keywords/>
  <dc:description/>
  <cp:lastModifiedBy>My</cp:lastModifiedBy>
  <cp:revision>4</cp:revision>
  <dcterms:created xsi:type="dcterms:W3CDTF">2016-05-27T03:49:00Z</dcterms:created>
  <dcterms:modified xsi:type="dcterms:W3CDTF">2016-06-12T07:26:00Z</dcterms:modified>
</cp:coreProperties>
</file>